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8698" w14:textId="77777777" w:rsidR="0088507A" w:rsidRDefault="0088507A">
      <w:pPr>
        <w:pStyle w:val="a3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1015"/>
        <w:gridCol w:w="1505"/>
        <w:gridCol w:w="1155"/>
        <w:gridCol w:w="140"/>
        <w:gridCol w:w="405"/>
        <w:gridCol w:w="2500"/>
      </w:tblGrid>
      <w:tr w:rsidR="0088507A" w14:paraId="206166FC" w14:textId="77777777" w:rsidTr="004F45FD">
        <w:trPr>
          <w:cantSplit/>
          <w:trHeight w:val="466"/>
        </w:trPr>
        <w:tc>
          <w:tcPr>
            <w:tcW w:w="6005" w:type="dxa"/>
            <w:gridSpan w:val="7"/>
            <w:vAlign w:val="center"/>
          </w:tcPr>
          <w:p w14:paraId="446E586D" w14:textId="77777777" w:rsidR="0088507A" w:rsidRDefault="008850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大阪狭山市立社会教育センター使用許可変更・取消申請書</w:t>
            </w:r>
          </w:p>
        </w:tc>
        <w:tc>
          <w:tcPr>
            <w:tcW w:w="2500" w:type="dxa"/>
            <w:vAlign w:val="center"/>
          </w:tcPr>
          <w:p w14:paraId="584313F4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</w:t>
            </w:r>
            <w:r>
              <w:t>No.</w:t>
            </w:r>
          </w:p>
        </w:tc>
      </w:tr>
      <w:tr w:rsidR="0088507A" w14:paraId="591804A7" w14:textId="77777777" w:rsidTr="004F45FD">
        <w:trPr>
          <w:cantSplit/>
        </w:trPr>
        <w:tc>
          <w:tcPr>
            <w:tcW w:w="8505" w:type="dxa"/>
            <w:gridSpan w:val="8"/>
          </w:tcPr>
          <w:p w14:paraId="53B8A83D" w14:textId="77777777" w:rsidR="0088507A" w:rsidRDefault="0088507A">
            <w:pPr>
              <w:overflowPunct w:val="0"/>
              <w:autoSpaceDE w:val="0"/>
              <w:autoSpaceDN w:val="0"/>
              <w:spacing w:line="120" w:lineRule="exact"/>
              <w:jc w:val="left"/>
            </w:pPr>
          </w:p>
          <w:p w14:paraId="6E1B0C11" w14:textId="107FE5D5" w:rsidR="0088507A" w:rsidRDefault="00154710">
            <w:pPr>
              <w:overflowPunct w:val="0"/>
              <w:autoSpaceDE w:val="0"/>
              <w:autoSpaceDN w:val="0"/>
              <w:ind w:right="426"/>
              <w:jc w:val="right"/>
            </w:pPr>
            <w:sdt>
              <w:sdtPr>
                <w:rPr>
                  <w:rFonts w:hint="eastAsia"/>
                </w:rPr>
                <w:alias w:val="sinseibi"/>
                <w:tag w:val="sinseibi"/>
                <w:id w:val="1466008611"/>
                <w:placeholder>
                  <w:docPart w:val="E78AFC38026E4EFC86460A56B7EB8BA3"/>
                </w:placeholder>
                <w:date w:fullDate="2022-04-01T00:00:00Z">
                  <w:dateFormat w:val="ggg e年 M月 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8315F" w:rsidRPr="00595A1D">
                  <w:rPr>
                    <w:rFonts w:hint="eastAsia"/>
                    <w:color w:val="A6A6A6" w:themeColor="background1" w:themeShade="A6"/>
                  </w:rPr>
                  <w:t xml:space="preserve">令和 </w:t>
                </w:r>
                <w:r w:rsidR="007C7AE8">
                  <w:rPr>
                    <w:rFonts w:hint="eastAsia"/>
                    <w:color w:val="A6A6A6" w:themeColor="background1" w:themeShade="A6"/>
                  </w:rPr>
                  <w:t>4</w:t>
                </w:r>
                <w:r w:rsidR="00C8315F" w:rsidRPr="00595A1D">
                  <w:rPr>
                    <w:rFonts w:hint="eastAsia"/>
                    <w:color w:val="A6A6A6" w:themeColor="background1" w:themeShade="A6"/>
                  </w:rPr>
                  <w:t>年 4月 1日</w:t>
                </w:r>
              </w:sdtContent>
            </w:sdt>
            <w:r w:rsidR="0088507A">
              <w:rPr>
                <w:rFonts w:hint="eastAsia"/>
              </w:rPr>
              <w:t>申請</w:t>
            </w:r>
          </w:p>
          <w:p w14:paraId="1EAAD533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指定管理者</w:t>
            </w:r>
          </w:p>
          <w:p w14:paraId="1AC1C418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168C99E6" w14:textId="77777777" w:rsidR="00B50680" w:rsidRDefault="00BC3EED" w:rsidP="00123BDF">
            <w:pPr>
              <w:pStyle w:val="a5"/>
              <w:tabs>
                <w:tab w:val="clear" w:pos="4252"/>
                <w:tab w:val="clear" w:pos="8504"/>
                <w:tab w:val="right" w:pos="5346"/>
                <w:tab w:val="left" w:pos="5854"/>
              </w:tabs>
              <w:overflowPunct w:val="0"/>
              <w:autoSpaceDE w:val="0"/>
              <w:autoSpaceDN w:val="0"/>
              <w:snapToGrid/>
              <w:ind w:rightChars="-720" w:right="-1512"/>
            </w:pPr>
            <w:r>
              <w:tab/>
            </w:r>
            <w:r w:rsidRPr="00BC3EED">
              <w:rPr>
                <w:rFonts w:hint="eastAsia"/>
              </w:rPr>
              <w:t>申請者　所</w:t>
            </w:r>
            <w:r w:rsidR="005A1279">
              <w:rPr>
                <w:rFonts w:hint="eastAsia"/>
              </w:rPr>
              <w:t xml:space="preserve"> </w:t>
            </w:r>
            <w:r w:rsidRPr="00BC3EED">
              <w:rPr>
                <w:rFonts w:hint="eastAsia"/>
              </w:rPr>
              <w:t>在</w:t>
            </w:r>
            <w:r w:rsidR="005A1279">
              <w:rPr>
                <w:rFonts w:hint="eastAsia"/>
              </w:rPr>
              <w:t xml:space="preserve"> </w:t>
            </w:r>
            <w:r w:rsidRPr="00BC3EED">
              <w:rPr>
                <w:rFonts w:hint="eastAsia"/>
              </w:rPr>
              <w:t>地</w:t>
            </w:r>
            <w:r w:rsidRPr="00BC3EED">
              <w:t>(</w:t>
            </w:r>
            <w:r w:rsidRPr="00BC3EED">
              <w:rPr>
                <w:rFonts w:hint="eastAsia"/>
              </w:rPr>
              <w:t>住所</w:t>
            </w:r>
            <w:r w:rsidRPr="00BC3EED">
              <w:t>)</w:t>
            </w:r>
            <w:r>
              <w:tab/>
            </w:r>
            <w:sdt>
              <w:sdtPr>
                <w:alias w:val="zyuusyo"/>
                <w:tag w:val="zyuusyo"/>
                <w:id w:val="1288711299"/>
                <w:placeholder>
                  <w:docPart w:val="9446DB713474447184B9330196292CC9"/>
                </w:placeholder>
                <w:showingPlcHdr/>
              </w:sdtPr>
              <w:sdtEndPr/>
              <w:sdtContent>
                <w:r w:rsidR="00123BDF" w:rsidRPr="00123BDF">
                  <w:rPr>
                    <w:rStyle w:val="aa"/>
                    <w:rFonts w:cs="Century" w:hint="eastAsia"/>
                    <w:color w:val="A6A6A6" w:themeColor="background1" w:themeShade="A6"/>
                    <w:szCs w:val="21"/>
                  </w:rPr>
                  <w:t>住所を入力</w:t>
                </w:r>
              </w:sdtContent>
            </w:sdt>
          </w:p>
          <w:p w14:paraId="2AF8C37B" w14:textId="77777777" w:rsidR="00BA424B" w:rsidRDefault="00BA424B" w:rsidP="00123BDF">
            <w:pPr>
              <w:pStyle w:val="a5"/>
              <w:tabs>
                <w:tab w:val="clear" w:pos="4252"/>
                <w:tab w:val="clear" w:pos="8504"/>
                <w:tab w:val="right" w:pos="5712"/>
                <w:tab w:val="left" w:pos="5854"/>
              </w:tabs>
              <w:overflowPunct w:val="0"/>
              <w:autoSpaceDE w:val="0"/>
              <w:autoSpaceDN w:val="0"/>
              <w:snapToGrid/>
              <w:ind w:rightChars="-720" w:right="-1512"/>
            </w:pPr>
            <w:r>
              <w:rPr>
                <w:spacing w:val="322"/>
              </w:rPr>
              <w:tab/>
            </w:r>
            <w:r>
              <w:rPr>
                <w:rFonts w:hint="eastAsia"/>
                <w:spacing w:val="322"/>
              </w:rPr>
              <w:t>団体</w:t>
            </w:r>
            <w:r>
              <w:rPr>
                <w:rFonts w:hint="eastAsia"/>
              </w:rPr>
              <w:t>名</w:t>
            </w:r>
            <w:r>
              <w:tab/>
            </w:r>
            <w:sdt>
              <w:sdtPr>
                <w:alias w:val="dantai"/>
                <w:tag w:val="dantai"/>
                <w:id w:val="-257911420"/>
                <w:placeholder>
                  <w:docPart w:val="691B7437D3DA49A891CBC4BBB2BF4072"/>
                </w:placeholder>
                <w:showingPlcHdr/>
              </w:sdtPr>
              <w:sdtEndPr/>
              <w:sdtContent>
                <w:r w:rsidR="00123BDF" w:rsidRPr="00123BDF">
                  <w:rPr>
                    <w:rStyle w:val="aa"/>
                    <w:rFonts w:cs="Century" w:hint="eastAsia"/>
                    <w:color w:val="A6A6A6" w:themeColor="background1" w:themeShade="A6"/>
                    <w:szCs w:val="21"/>
                  </w:rPr>
                  <w:t>団体名を入力</w:t>
                </w:r>
              </w:sdtContent>
            </w:sdt>
          </w:p>
          <w:p w14:paraId="246FFEA2" w14:textId="77777777" w:rsidR="00BA424B" w:rsidRDefault="00BA424B" w:rsidP="00B95E75">
            <w:pPr>
              <w:pStyle w:val="a3"/>
              <w:tabs>
                <w:tab w:val="right" w:pos="5122"/>
                <w:tab w:val="left" w:pos="5854"/>
              </w:tabs>
              <w:overflowPunct w:val="0"/>
              <w:autoSpaceDE w:val="0"/>
              <w:autoSpaceDN w:val="0"/>
              <w:ind w:rightChars="-720" w:right="-1512"/>
            </w:pPr>
            <w:r>
              <w:rPr>
                <w:spacing w:val="70"/>
              </w:rPr>
              <w:tab/>
            </w:r>
            <w:r w:rsidRPr="00765091"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  <w:r>
              <w:tab/>
            </w:r>
            <w:sdt>
              <w:sdtPr>
                <w:alias w:val="hurigana"/>
                <w:tag w:val="hurigana"/>
                <w:id w:val="-155763483"/>
                <w:placeholder>
                  <w:docPart w:val="37F245963E7C49CDA479D1B964F7877E"/>
                </w:placeholder>
                <w:showingPlcHdr/>
              </w:sdtPr>
              <w:sdtEndPr/>
              <w:sdtContent>
                <w:r w:rsidR="00B50680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振り仮名を</w:t>
                </w:r>
              </w:sdtContent>
            </w:sdt>
          </w:p>
          <w:p w14:paraId="7788421F" w14:textId="77777777" w:rsidR="00BA424B" w:rsidRDefault="00BA424B" w:rsidP="00B95E75">
            <w:pPr>
              <w:pStyle w:val="a3"/>
              <w:tabs>
                <w:tab w:val="right" w:pos="5765"/>
                <w:tab w:val="left" w:pos="5854"/>
              </w:tabs>
              <w:overflowPunct w:val="0"/>
              <w:autoSpaceDE w:val="0"/>
              <w:autoSpaceDN w:val="0"/>
              <w:ind w:rightChars="-720" w:right="-1512"/>
            </w:pPr>
            <w:r>
              <w:rPr>
                <w:spacing w:val="70"/>
              </w:rPr>
              <w:tab/>
            </w:r>
            <w:r w:rsidRPr="008C3BA7">
              <w:rPr>
                <w:rFonts w:hint="eastAsia"/>
                <w:spacing w:val="70"/>
              </w:rPr>
              <w:t>代表者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tab/>
            </w:r>
            <w:sdt>
              <w:sdtPr>
                <w:alias w:val="daihyou"/>
                <w:tag w:val="daihyou"/>
                <w:id w:val="-275793588"/>
                <w:placeholder>
                  <w:docPart w:val="714C70727C3046BFB3AE63E241EB08ED"/>
                </w:placeholder>
                <w:showingPlcHdr/>
              </w:sdtPr>
              <w:sdtEndPr/>
              <w:sdtContent>
                <w:r w:rsidR="00B50680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代表者氏名</w:t>
                </w:r>
              </w:sdtContent>
            </w:sdt>
          </w:p>
          <w:p w14:paraId="415DA515" w14:textId="77777777" w:rsidR="00BA424B" w:rsidRDefault="00BA424B" w:rsidP="00B95E75">
            <w:pPr>
              <w:pStyle w:val="a3"/>
              <w:tabs>
                <w:tab w:val="right" w:pos="5765"/>
                <w:tab w:val="left" w:pos="5854"/>
              </w:tabs>
              <w:overflowPunct w:val="0"/>
              <w:autoSpaceDE w:val="0"/>
              <w:autoSpaceDN w:val="0"/>
              <w:ind w:rightChars="-720" w:right="-1512"/>
            </w:pPr>
            <w:r>
              <w:rPr>
                <w:spacing w:val="158"/>
              </w:rPr>
              <w:tab/>
            </w:r>
            <w:r>
              <w:rPr>
                <w:rFonts w:hint="eastAsia"/>
                <w:spacing w:val="158"/>
              </w:rPr>
              <w:t>連絡</w:t>
            </w:r>
            <w:r>
              <w:rPr>
                <w:rFonts w:hint="eastAsia"/>
              </w:rPr>
              <w:t>先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tab/>
            </w:r>
            <w:sdt>
              <w:sdtPr>
                <w:alias w:val="denwa"/>
                <w:tag w:val="denwa"/>
                <w:id w:val="-1973587346"/>
                <w:placeholder>
                  <w:docPart w:val="FC0FD1AA723547D5AF1DB76D84E4C605"/>
                </w:placeholder>
                <w:showingPlcHdr/>
                <w:text/>
              </w:sdtPr>
              <w:sdtEndPr/>
              <w:sdtContent>
                <w:r w:rsidR="0057361B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入力してください。</w:t>
                </w:r>
              </w:sdtContent>
            </w:sdt>
          </w:p>
          <w:p w14:paraId="4093005A" w14:textId="77777777" w:rsidR="00300271" w:rsidRPr="00300271" w:rsidRDefault="00300271" w:rsidP="003116F1">
            <w:pPr>
              <w:pStyle w:val="a3"/>
              <w:tabs>
                <w:tab w:val="right" w:pos="5723"/>
                <w:tab w:val="left" w:pos="5854"/>
              </w:tabs>
              <w:overflowPunct w:val="0"/>
              <w:autoSpaceDE w:val="0"/>
              <w:autoSpaceDN w:val="0"/>
              <w:ind w:rightChars="-720" w:right="-1512"/>
              <w:rPr>
                <w:kern w:val="21"/>
              </w:rPr>
            </w:pPr>
            <w:r>
              <w:rPr>
                <w:spacing w:val="126"/>
              </w:rPr>
              <w:tab/>
            </w:r>
            <w:r w:rsidRPr="003116F1">
              <w:rPr>
                <w:rFonts w:hint="eastAsia"/>
                <w:spacing w:val="146"/>
                <w:kern w:val="0"/>
              </w:rPr>
              <w:t>利用者</w:t>
            </w:r>
            <w:r w:rsidRPr="003116F1">
              <w:rPr>
                <w:spacing w:val="146"/>
                <w:kern w:val="0"/>
              </w:rPr>
              <w:t>I</w:t>
            </w:r>
            <w:r w:rsidRPr="003116F1">
              <w:rPr>
                <w:kern w:val="0"/>
              </w:rPr>
              <w:t>D</w:t>
            </w:r>
            <w:r w:rsidRPr="00300271">
              <w:rPr>
                <w:kern w:val="21"/>
              </w:rPr>
              <w:tab/>
            </w:r>
            <w:sdt>
              <w:sdtPr>
                <w:rPr>
                  <w:kern w:val="21"/>
                </w:rPr>
                <w:alias w:val="id"/>
                <w:tag w:val="id"/>
                <w:id w:val="838279948"/>
                <w:placeholder>
                  <w:docPart w:val="7394D78700054DCEAD42627249C81C36"/>
                </w:placeholder>
                <w:showingPlcHdr/>
                <w:text/>
              </w:sdtPr>
              <w:sdtEndPr/>
              <w:sdtContent>
                <w:r w:rsidR="0057361B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入力してください。</w:t>
                </w:r>
              </w:sdtContent>
            </w:sdt>
          </w:p>
          <w:p w14:paraId="628161D9" w14:textId="77777777" w:rsidR="0088507A" w:rsidRDefault="0088507A">
            <w:pPr>
              <w:pStyle w:val="a3"/>
              <w:overflowPunct w:val="0"/>
              <w:autoSpaceDE w:val="0"/>
              <w:autoSpaceDN w:val="0"/>
            </w:pPr>
          </w:p>
          <w:p w14:paraId="1893A3EA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下記のとおり社会教育センターの使用の変更・取消しを申請します。</w:t>
            </w:r>
          </w:p>
          <w:p w14:paraId="730418ED" w14:textId="77777777" w:rsidR="0088507A" w:rsidRDefault="0088507A">
            <w:pPr>
              <w:overflowPunct w:val="0"/>
              <w:autoSpaceDE w:val="0"/>
              <w:autoSpaceDN w:val="0"/>
            </w:pPr>
          </w:p>
          <w:p w14:paraId="7F3D42E4" w14:textId="77777777" w:rsidR="0088507A" w:rsidRDefault="008850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14:paraId="6C3C1C56" w14:textId="77777777" w:rsidR="0088507A" w:rsidRDefault="0088507A">
            <w:pPr>
              <w:overflowPunct w:val="0"/>
              <w:autoSpaceDE w:val="0"/>
              <w:autoSpaceDN w:val="0"/>
            </w:pPr>
          </w:p>
        </w:tc>
      </w:tr>
      <w:tr w:rsidR="0088507A" w:rsidRPr="007C7AE8" w14:paraId="2B42F3D6" w14:textId="77777777" w:rsidTr="004F45FD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09776CCA" w14:textId="77777777" w:rsidR="0088507A" w:rsidRDefault="0088507A">
            <w:pPr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1365" w:type="dxa"/>
            <w:vAlign w:val="center"/>
          </w:tcPr>
          <w:p w14:paraId="459526FF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20" w:type="dxa"/>
            <w:gridSpan w:val="6"/>
            <w:vAlign w:val="center"/>
          </w:tcPr>
          <w:p w14:paraId="0605E586" w14:textId="4B3D8F78" w:rsidR="0088507A" w:rsidRDefault="00154710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sdt>
              <w:sdtPr>
                <w:rPr>
                  <w:rFonts w:hint="eastAsia"/>
                </w:rPr>
                <w:alias w:val="kaisibi1"/>
                <w:tag w:val="kaisibi1"/>
                <w:id w:val="1961219288"/>
                <w:placeholder>
                  <w:docPart w:val="C472F7145E2D4572A100BB97239F70D3"/>
                </w:placeholder>
                <w:date w:fullDate="2022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4764A" w:rsidRPr="0084764A">
                  <w:rPr>
                    <w:rFonts w:hint="eastAsia"/>
                    <w:color w:val="A6A6A6" w:themeColor="background1" w:themeShade="A6"/>
                  </w:rPr>
                  <w:t>令和</w:t>
                </w:r>
                <w:r w:rsidR="007C7AE8">
                  <w:rPr>
                    <w:color w:val="A6A6A6" w:themeColor="background1" w:themeShade="A6"/>
                  </w:rPr>
                  <w:t>4</w:t>
                </w:r>
                <w:r w:rsidR="0084764A" w:rsidRPr="0084764A">
                  <w:rPr>
                    <w:rFonts w:hint="eastAsia"/>
                    <w:color w:val="A6A6A6" w:themeColor="background1" w:themeShade="A6"/>
                  </w:rPr>
                  <w:t>年4月1日</w:t>
                </w:r>
              </w:sdtContent>
            </w:sdt>
            <w:r w:rsidR="00B95E75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kaisizi1"/>
                <w:tag w:val="kaisizi1"/>
                <w:id w:val="-849016477"/>
                <w:placeholder>
                  <w:docPart w:val="D28DB7FB7A2547358071A78E8E986459"/>
                </w:placeholder>
                <w:showingPlcHdr/>
                <w:dropDownList>
                  <w:listItem w:displayText=" 9時 0分" w:value=" 9時 0分"/>
                  <w:listItem w:displayText="12時 0分" w:value="12時 0分"/>
                  <w:listItem w:displayText="17時 0分" w:value="17時 0分"/>
                </w:dropDownList>
              </w:sdtPr>
              <w:sdtEndPr/>
              <w:sdtContent>
                <w:r w:rsidR="00366B8A">
                  <w:t xml:space="preserve"> </w:t>
                </w:r>
                <w:r w:rsidR="00366B8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 xml:space="preserve">9時 </w:t>
                </w:r>
                <w:r w:rsidR="00366B8A" w:rsidRPr="00595A1D">
                  <w:rPr>
                    <w:rStyle w:val="aa"/>
                    <w:color w:val="A6A6A6" w:themeColor="background1" w:themeShade="A6"/>
                  </w:rPr>
                  <w:t>0</w:t>
                </w:r>
                <w:r w:rsidR="00366B8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分</w:t>
                </w:r>
              </w:sdtContent>
            </w:sdt>
            <w:r w:rsidR="00366B8A">
              <w:t xml:space="preserve"> </w:t>
            </w:r>
            <w:r w:rsidR="0088507A">
              <w:rPr>
                <w:rFonts w:hint="eastAsia"/>
              </w:rPr>
              <w:t>から</w:t>
            </w:r>
            <w:r w:rsidR="00366B8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kaisibi2"/>
                <w:tag w:val="kaisibi2"/>
                <w:id w:val="197588529"/>
                <w:placeholder>
                  <w:docPart w:val="FA506759503A412FAFFDB01A920C40BC"/>
                </w:placeholder>
                <w:date w:fullDate="2022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4764A" w:rsidRPr="0084764A">
                  <w:rPr>
                    <w:rFonts w:hint="eastAsia"/>
                    <w:color w:val="A6A6A6" w:themeColor="background1" w:themeShade="A6"/>
                  </w:rPr>
                  <w:t>令和</w:t>
                </w:r>
                <w:r w:rsidR="007C7AE8">
                  <w:rPr>
                    <w:color w:val="A6A6A6" w:themeColor="background1" w:themeShade="A6"/>
                  </w:rPr>
                  <w:t>4</w:t>
                </w:r>
                <w:r w:rsidR="0084764A" w:rsidRPr="0084764A">
                  <w:rPr>
                    <w:rFonts w:hint="eastAsia"/>
                    <w:color w:val="A6A6A6" w:themeColor="background1" w:themeShade="A6"/>
                  </w:rPr>
                  <w:t>年4月1日</w:t>
                </w:r>
              </w:sdtContent>
            </w:sdt>
            <w:r w:rsidR="00366B8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kaisizi2"/>
                <w:tag w:val="kaisizi2"/>
                <w:id w:val="-529186234"/>
                <w:placeholder>
                  <w:docPart w:val="FCCB1BC3D8044DEFA8351CB5D93D9846"/>
                </w:placeholder>
                <w:showingPlcHdr/>
                <w:dropDownList>
                  <w:listItem w:displayText="12時 0分" w:value="12時 0分"/>
                  <w:listItem w:displayText="17時 0分" w:value="17時 0分"/>
                  <w:listItem w:displayText="21時 0分" w:value="21時 0分"/>
                </w:dropDownList>
              </w:sdtPr>
              <w:sdtEndPr/>
              <w:sdtContent>
                <w:r w:rsidR="00366B8A" w:rsidRPr="00595A1D">
                  <w:rPr>
                    <w:rStyle w:val="aa"/>
                    <w:color w:val="A6A6A6" w:themeColor="background1" w:themeShade="A6"/>
                  </w:rPr>
                  <w:t>12</w:t>
                </w:r>
                <w:r w:rsidR="00366B8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 xml:space="preserve">時 </w:t>
                </w:r>
                <w:r w:rsidR="00366B8A" w:rsidRPr="00595A1D">
                  <w:rPr>
                    <w:rStyle w:val="aa"/>
                    <w:color w:val="A6A6A6" w:themeColor="background1" w:themeShade="A6"/>
                  </w:rPr>
                  <w:t>0</w:t>
                </w:r>
                <w:r w:rsidR="00366B8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分</w:t>
                </w:r>
              </w:sdtContent>
            </w:sdt>
            <w:r w:rsidR="0088507A">
              <w:rPr>
                <w:rFonts w:hint="eastAsia"/>
              </w:rPr>
              <w:t>まで</w:t>
            </w:r>
          </w:p>
        </w:tc>
      </w:tr>
      <w:tr w:rsidR="0088507A" w14:paraId="062970AF" w14:textId="77777777" w:rsidTr="004F45FD">
        <w:trPr>
          <w:cantSplit/>
          <w:trHeight w:val="737"/>
        </w:trPr>
        <w:tc>
          <w:tcPr>
            <w:tcW w:w="420" w:type="dxa"/>
            <w:vMerge/>
            <w:vAlign w:val="center"/>
          </w:tcPr>
          <w:p w14:paraId="42912E63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Align w:val="center"/>
          </w:tcPr>
          <w:p w14:paraId="56AD570B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720" w:type="dxa"/>
            <w:gridSpan w:val="6"/>
            <w:vAlign w:val="center"/>
          </w:tcPr>
          <w:p w14:paraId="52F11AFC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alias w:val="mae1"/>
                <w:tag w:val="mae1"/>
                <w:id w:val="-262081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mae2"/>
                <w:tag w:val="mae2"/>
                <w:id w:val="-1862281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mae5"/>
                <w:tag w:val="mae1"/>
                <w:id w:val="-888802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5</w:t>
            </w:r>
          </w:p>
          <w:p w14:paraId="06A51529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alias w:val="mae2"/>
                <w:tag w:val="mae2"/>
                <w:id w:val="-1668163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36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mae4"/>
                <w:tag w:val="mae2"/>
                <w:id w:val="167757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36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4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maeo"/>
                <w:tag w:val="maeo"/>
                <w:id w:val="1355847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36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音楽室</w:t>
            </w:r>
          </w:p>
        </w:tc>
      </w:tr>
      <w:tr w:rsidR="0088507A" w14:paraId="1A86E754" w14:textId="77777777" w:rsidTr="0057361B">
        <w:trPr>
          <w:cantSplit/>
          <w:trHeight w:val="567"/>
        </w:trPr>
        <w:tc>
          <w:tcPr>
            <w:tcW w:w="420" w:type="dxa"/>
            <w:vMerge/>
            <w:vAlign w:val="center"/>
          </w:tcPr>
          <w:p w14:paraId="7ED4922F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Align w:val="center"/>
          </w:tcPr>
          <w:p w14:paraId="3BF90026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6"/>
            <w:vAlign w:val="center"/>
          </w:tcPr>
          <w:p w14:paraId="5A877B02" w14:textId="77777777" w:rsidR="0088507A" w:rsidRDefault="0088507A" w:rsidP="0057361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mokuteki1"/>
                <w:tag w:val="mokuteki1"/>
                <w:id w:val="-2065716909"/>
                <w:placeholder>
                  <w:docPart w:val="A0A7CC6B7E5F4AC0A23B4AC3B5F7ACB3"/>
                </w:placeholder>
                <w:showingPlcHdr/>
                <w:text/>
              </w:sdtPr>
              <w:sdtEndPr/>
              <w:sdtContent>
                <w:r w:rsidR="0057361B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入力してください</w:t>
                </w:r>
              </w:sdtContent>
            </w:sdt>
          </w:p>
        </w:tc>
      </w:tr>
      <w:tr w:rsidR="0088507A" w14:paraId="315501E7" w14:textId="77777777" w:rsidTr="004F45FD">
        <w:trPr>
          <w:cantSplit/>
          <w:trHeight w:val="567"/>
        </w:trPr>
        <w:tc>
          <w:tcPr>
            <w:tcW w:w="420" w:type="dxa"/>
            <w:vMerge/>
            <w:vAlign w:val="center"/>
          </w:tcPr>
          <w:p w14:paraId="44652EB3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65" w:type="dxa"/>
            <w:vAlign w:val="center"/>
          </w:tcPr>
          <w:p w14:paraId="78BD50CE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520" w:type="dxa"/>
            <w:gridSpan w:val="2"/>
            <w:vAlign w:val="center"/>
          </w:tcPr>
          <w:p w14:paraId="11D1EF7E" w14:textId="77777777" w:rsidR="0088507A" w:rsidRDefault="00154710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sdt>
              <w:sdtPr>
                <w:rPr>
                  <w:rFonts w:hint="eastAsia"/>
                </w:rPr>
                <w:alias w:val="ninzuu1"/>
                <w:tag w:val="ninzuu1"/>
                <w:id w:val="15278397"/>
                <w:placeholder>
                  <w:docPart w:val="1D9D958F0108434994ED3011896790C2"/>
                </w:placeholder>
                <w:showingPlcHdr/>
                <w:text/>
              </w:sdtPr>
              <w:sdtEndPr/>
              <w:sdtContent>
                <w:r w:rsidR="0057361B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利用人数を入力</w:t>
                </w:r>
              </w:sdtContent>
            </w:sdt>
            <w:r w:rsidR="0088507A">
              <w:rPr>
                <w:rFonts w:hint="eastAsia"/>
              </w:rPr>
              <w:t>人</w:t>
            </w:r>
          </w:p>
        </w:tc>
        <w:tc>
          <w:tcPr>
            <w:tcW w:w="1155" w:type="dxa"/>
            <w:vAlign w:val="center"/>
          </w:tcPr>
          <w:p w14:paraId="3DDD639B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045" w:type="dxa"/>
            <w:gridSpan w:val="3"/>
            <w:vAlign w:val="center"/>
          </w:tcPr>
          <w:p w14:paraId="7142F8F0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　　　　　　　　　　　円</w:t>
            </w:r>
          </w:p>
        </w:tc>
      </w:tr>
      <w:tr w:rsidR="0088507A" w14:paraId="78ABFD1E" w14:textId="77777777" w:rsidTr="004F45FD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2536D85B" w14:textId="77777777" w:rsidR="0088507A" w:rsidRDefault="0088507A">
            <w:pPr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変更・取消事項</w:t>
            </w:r>
          </w:p>
        </w:tc>
        <w:tc>
          <w:tcPr>
            <w:tcW w:w="1365" w:type="dxa"/>
            <w:vAlign w:val="center"/>
          </w:tcPr>
          <w:p w14:paraId="4416E1F1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20" w:type="dxa"/>
            <w:gridSpan w:val="6"/>
            <w:vAlign w:val="center"/>
          </w:tcPr>
          <w:p w14:paraId="3CE6ADF2" w14:textId="18680D88" w:rsidR="0088507A" w:rsidRDefault="00154710">
            <w:pPr>
              <w:overflowPunct w:val="0"/>
              <w:autoSpaceDE w:val="0"/>
              <w:autoSpaceDN w:val="0"/>
              <w:ind w:left="105" w:right="105"/>
              <w:jc w:val="center"/>
            </w:pPr>
            <w:sdt>
              <w:sdtPr>
                <w:rPr>
                  <w:rFonts w:hint="eastAsia"/>
                </w:rPr>
                <w:alias w:val="owaribi1"/>
                <w:tag w:val="owaribi1"/>
                <w:id w:val="-1005130141"/>
                <w:placeholder>
                  <w:docPart w:val="8CAA2CE47CC8495894F19AD2BA8E1EA0"/>
                </w:placeholder>
                <w:date w:fullDate="2022-04-01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4764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令和</w:t>
                </w:r>
                <w:r w:rsidR="007C7AE8">
                  <w:rPr>
                    <w:rStyle w:val="aa"/>
                    <w:color w:val="A6A6A6" w:themeColor="background1" w:themeShade="A6"/>
                  </w:rPr>
                  <w:t>4</w:t>
                </w:r>
                <w:r w:rsidR="0084764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年4月1日</w:t>
                </w:r>
              </w:sdtContent>
            </w:sdt>
            <w:sdt>
              <w:sdtPr>
                <w:rPr>
                  <w:rFonts w:hint="eastAsia"/>
                </w:rPr>
                <w:alias w:val="owarizi1"/>
                <w:tag w:val="owarizi1"/>
                <w:id w:val="-1517144636"/>
                <w:placeholder>
                  <w:docPart w:val="843E5AB74A024BAC9E29482F4BE4FF60"/>
                </w:placeholder>
                <w:showingPlcHdr/>
                <w:dropDownList>
                  <w:listItem w:displayText=" 9時 0分" w:value=" 9時 0分"/>
                  <w:listItem w:displayText="12時 0分" w:value="12時 0分"/>
                  <w:listItem w:displayText="17時 0分" w:value="17時 0分"/>
                </w:dropDownList>
              </w:sdtPr>
              <w:sdtEndPr/>
              <w:sdtContent>
                <w:r w:rsidR="00223A71">
                  <w:rPr>
                    <w:rStyle w:val="aa"/>
                    <w:rFonts w:hint="eastAsia"/>
                  </w:rPr>
                  <w:t xml:space="preserve"> </w:t>
                </w:r>
                <w:r w:rsidR="00223A71" w:rsidRPr="00595A1D">
                  <w:rPr>
                    <w:rStyle w:val="aa"/>
                    <w:color w:val="A6A6A6" w:themeColor="background1" w:themeShade="A6"/>
                  </w:rPr>
                  <w:t>9</w:t>
                </w:r>
                <w:r w:rsidR="00223A71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 xml:space="preserve">時 </w:t>
                </w:r>
                <w:r w:rsidR="00223A71" w:rsidRPr="00595A1D">
                  <w:rPr>
                    <w:rStyle w:val="aa"/>
                    <w:color w:val="A6A6A6" w:themeColor="background1" w:themeShade="A6"/>
                  </w:rPr>
                  <w:t>0</w:t>
                </w:r>
                <w:r w:rsidR="00223A71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分</w:t>
                </w:r>
              </w:sdtContent>
            </w:sdt>
            <w:r w:rsidR="0084764A">
              <w:t xml:space="preserve"> </w:t>
            </w:r>
            <w:r w:rsidR="0088507A">
              <w:rPr>
                <w:rFonts w:hint="eastAsia"/>
              </w:rPr>
              <w:t>から</w:t>
            </w:r>
            <w:r w:rsidR="0084764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alias w:val="owaribi2"/>
                <w:tag w:val="owaribi2"/>
                <w:id w:val="1419750841"/>
                <w:placeholder>
                  <w:docPart w:val="E1D358B58D8842FFBD3BD42F45E69F22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47B4E">
                  <w:rPr>
                    <w:rStyle w:val="aa"/>
                    <w:rFonts w:hint="eastAsia"/>
                    <w:color w:val="A6A6A6" w:themeColor="background1" w:themeShade="A6"/>
                  </w:rPr>
                  <w:t>令和</w:t>
                </w:r>
                <w:r w:rsidR="007C7AE8">
                  <w:rPr>
                    <w:rStyle w:val="aa"/>
                    <w:color w:val="A6A6A6" w:themeColor="background1" w:themeShade="A6"/>
                  </w:rPr>
                  <w:t>4</w:t>
                </w:r>
                <w:r w:rsidR="00B47B4E">
                  <w:rPr>
                    <w:rStyle w:val="aa"/>
                    <w:rFonts w:hint="eastAsia"/>
                    <w:color w:val="A6A6A6" w:themeColor="background1" w:themeShade="A6"/>
                  </w:rPr>
                  <w:t>年4月1日</w:t>
                </w:r>
              </w:sdtContent>
            </w:sdt>
            <w:sdt>
              <w:sdtPr>
                <w:rPr>
                  <w:rFonts w:hint="eastAsia"/>
                </w:rPr>
                <w:alias w:val="owarizi2"/>
                <w:tag w:val="owarizi2"/>
                <w:id w:val="905805102"/>
                <w:placeholder>
                  <w:docPart w:val="BDD843F313D1441A8158480D4FD2D7D2"/>
                </w:placeholder>
                <w:showingPlcHdr/>
                <w:dropDownList>
                  <w:listItem w:displayText="12時 0分" w:value="12時 0分"/>
                  <w:listItem w:displayText="17時 0分" w:value="17時 0分"/>
                  <w:listItem w:displayText="21時 0分" w:value="21時 0分"/>
                </w:dropDownList>
              </w:sdtPr>
              <w:sdtEndPr/>
              <w:sdtContent>
                <w:r w:rsidR="0084764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1</w:t>
                </w:r>
                <w:r w:rsidR="0084764A" w:rsidRPr="00595A1D">
                  <w:rPr>
                    <w:rStyle w:val="aa"/>
                    <w:color w:val="A6A6A6" w:themeColor="background1" w:themeShade="A6"/>
                  </w:rPr>
                  <w:t>2</w:t>
                </w:r>
                <w:r w:rsidR="0084764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時</w:t>
                </w:r>
                <w:r w:rsidR="0084764A" w:rsidRPr="00595A1D">
                  <w:rPr>
                    <w:rStyle w:val="aa"/>
                    <w:color w:val="A6A6A6" w:themeColor="background1" w:themeShade="A6"/>
                  </w:rPr>
                  <w:t xml:space="preserve"> 0</w:t>
                </w:r>
                <w:r w:rsidR="0084764A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分</w:t>
                </w:r>
              </w:sdtContent>
            </w:sdt>
            <w:r w:rsidR="0088507A">
              <w:rPr>
                <w:rFonts w:hint="eastAsia"/>
              </w:rPr>
              <w:t>まで</w:t>
            </w:r>
          </w:p>
        </w:tc>
      </w:tr>
      <w:tr w:rsidR="0088507A" w14:paraId="117A12D3" w14:textId="77777777" w:rsidTr="004F45FD">
        <w:trPr>
          <w:cantSplit/>
          <w:trHeight w:val="737"/>
        </w:trPr>
        <w:tc>
          <w:tcPr>
            <w:tcW w:w="420" w:type="dxa"/>
            <w:vMerge/>
          </w:tcPr>
          <w:p w14:paraId="791A70CA" w14:textId="77777777" w:rsidR="0088507A" w:rsidRDefault="0088507A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0665F032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720" w:type="dxa"/>
            <w:gridSpan w:val="6"/>
            <w:vAlign w:val="center"/>
          </w:tcPr>
          <w:p w14:paraId="0FBC568E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alias w:val="ato1"/>
                <w:tag w:val="ato1"/>
                <w:id w:val="-2124370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ato3"/>
                <w:tag w:val="ato3"/>
                <w:id w:val="175277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ato5"/>
                <w:tag w:val="ato5"/>
                <w:id w:val="356324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3A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5</w:t>
            </w:r>
          </w:p>
          <w:p w14:paraId="47513564" w14:textId="77777777" w:rsidR="0088507A" w:rsidRDefault="0088507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alias w:val="ato2"/>
                <w:tag w:val="ato2"/>
                <w:id w:val="-1875774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ato4"/>
                <w:tag w:val="ato4"/>
                <w:id w:val="-118620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会議室</w:t>
            </w:r>
            <w:r>
              <w:t>4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atoo"/>
                <w:tag w:val="atoo"/>
                <w:id w:val="-617297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5B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音楽室</w:t>
            </w:r>
          </w:p>
        </w:tc>
      </w:tr>
      <w:tr w:rsidR="0088507A" w14:paraId="06C2BA68" w14:textId="77777777" w:rsidTr="00035B81">
        <w:trPr>
          <w:cantSplit/>
          <w:trHeight w:val="567"/>
        </w:trPr>
        <w:tc>
          <w:tcPr>
            <w:tcW w:w="420" w:type="dxa"/>
            <w:vMerge/>
          </w:tcPr>
          <w:p w14:paraId="1330E5CC" w14:textId="77777777" w:rsidR="0088507A" w:rsidRDefault="0088507A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55EC7EFA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0" w:type="dxa"/>
            <w:gridSpan w:val="6"/>
            <w:vAlign w:val="center"/>
          </w:tcPr>
          <w:p w14:paraId="6CD01BAD" w14:textId="77777777" w:rsidR="0088507A" w:rsidRDefault="0088507A" w:rsidP="00035B8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alias w:val="mokuteki2"/>
                <w:tag w:val="mokuteki2"/>
                <w:id w:val="844751862"/>
                <w:placeholder>
                  <w:docPart w:val="CD7E2479E0D84F4ABA99CB096DBE14B0"/>
                </w:placeholder>
                <w:showingPlcHdr/>
                <w:text/>
              </w:sdtPr>
              <w:sdtEndPr/>
              <w:sdtContent>
                <w:r w:rsidR="00035B81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入力してください</w:t>
                </w:r>
              </w:sdtContent>
            </w:sdt>
          </w:p>
        </w:tc>
      </w:tr>
      <w:tr w:rsidR="0088507A" w14:paraId="3F471EEA" w14:textId="77777777" w:rsidTr="004F45FD">
        <w:trPr>
          <w:cantSplit/>
          <w:trHeight w:val="567"/>
        </w:trPr>
        <w:tc>
          <w:tcPr>
            <w:tcW w:w="420" w:type="dxa"/>
            <w:vMerge/>
          </w:tcPr>
          <w:p w14:paraId="7775D350" w14:textId="77777777" w:rsidR="0088507A" w:rsidRDefault="0088507A">
            <w:pPr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14:paraId="7E38925A" w14:textId="77777777" w:rsidR="0088507A" w:rsidRDefault="0088507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520" w:type="dxa"/>
            <w:gridSpan w:val="2"/>
            <w:vAlign w:val="center"/>
          </w:tcPr>
          <w:p w14:paraId="5B539548" w14:textId="77777777" w:rsidR="0088507A" w:rsidRDefault="00154710">
            <w:pPr>
              <w:overflowPunct w:val="0"/>
              <w:autoSpaceDE w:val="0"/>
              <w:autoSpaceDN w:val="0"/>
              <w:jc w:val="right"/>
            </w:pPr>
            <w:sdt>
              <w:sdtPr>
                <w:rPr>
                  <w:rFonts w:hint="eastAsia"/>
                </w:rPr>
                <w:alias w:val="ninzuu2"/>
                <w:tag w:val="ninzuu2"/>
                <w:id w:val="1483505819"/>
                <w:placeholder>
                  <w:docPart w:val="E25B37676B334302B8A7B6C72E698620"/>
                </w:placeholder>
                <w:showingPlcHdr/>
                <w:text/>
              </w:sdtPr>
              <w:sdtEndPr/>
              <w:sdtContent>
                <w:r w:rsidR="00035B81" w:rsidRPr="00595A1D">
                  <w:rPr>
                    <w:rStyle w:val="aa"/>
                    <w:rFonts w:hint="eastAsia"/>
                    <w:color w:val="A6A6A6" w:themeColor="background1" w:themeShade="A6"/>
                  </w:rPr>
                  <w:t>利用人数を入力</w:t>
                </w:r>
              </w:sdtContent>
            </w:sdt>
            <w:r w:rsidR="0088507A">
              <w:rPr>
                <w:rFonts w:hint="eastAsia"/>
              </w:rPr>
              <w:t>人</w:t>
            </w:r>
          </w:p>
        </w:tc>
        <w:tc>
          <w:tcPr>
            <w:tcW w:w="1155" w:type="dxa"/>
            <w:vAlign w:val="center"/>
          </w:tcPr>
          <w:p w14:paraId="3092DE79" w14:textId="77777777" w:rsidR="0088507A" w:rsidRDefault="0088507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045" w:type="dxa"/>
            <w:gridSpan w:val="3"/>
            <w:vAlign w:val="center"/>
          </w:tcPr>
          <w:p w14:paraId="0D6D9057" w14:textId="77777777" w:rsidR="0088507A" w:rsidRDefault="008850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　　　　　　　　　　　円</w:t>
            </w:r>
          </w:p>
        </w:tc>
      </w:tr>
      <w:tr w:rsidR="0088507A" w14:paraId="2E41A9AA" w14:textId="77777777" w:rsidTr="004F45FD">
        <w:trPr>
          <w:cantSplit/>
          <w:trHeight w:val="567"/>
        </w:trPr>
        <w:tc>
          <w:tcPr>
            <w:tcW w:w="2800" w:type="dxa"/>
            <w:gridSpan w:val="3"/>
            <w:vAlign w:val="center"/>
          </w:tcPr>
          <w:p w14:paraId="2679D186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43"/>
              <w:jc w:val="center"/>
            </w:pPr>
            <w:r>
              <w:rPr>
                <w:rFonts w:hint="eastAsia"/>
                <w:spacing w:val="140"/>
              </w:rPr>
              <w:t>既納使用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00" w:type="dxa"/>
            <w:gridSpan w:val="3"/>
            <w:vAlign w:val="center"/>
          </w:tcPr>
          <w:p w14:paraId="2A67C557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43"/>
              <w:jc w:val="center"/>
            </w:pPr>
            <w:r>
              <w:rPr>
                <w:rFonts w:hint="eastAsia"/>
              </w:rPr>
              <w:t>変更・取消後の使用料</w:t>
            </w:r>
          </w:p>
        </w:tc>
        <w:tc>
          <w:tcPr>
            <w:tcW w:w="2905" w:type="dxa"/>
            <w:gridSpan w:val="2"/>
            <w:vAlign w:val="center"/>
          </w:tcPr>
          <w:p w14:paraId="6A0A7544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43"/>
              <w:jc w:val="center"/>
            </w:pPr>
            <w:r>
              <w:rPr>
                <w:rFonts w:hint="eastAsia"/>
                <w:spacing w:val="360"/>
              </w:rPr>
              <w:t>差引</w:t>
            </w:r>
            <w:r>
              <w:rPr>
                <w:rFonts w:hint="eastAsia"/>
              </w:rPr>
              <w:t>額</w:t>
            </w:r>
          </w:p>
        </w:tc>
      </w:tr>
      <w:tr w:rsidR="0088507A" w14:paraId="6A6E5A83" w14:textId="77777777" w:rsidTr="004F45FD">
        <w:trPr>
          <w:cantSplit/>
          <w:trHeight w:val="567"/>
        </w:trPr>
        <w:tc>
          <w:tcPr>
            <w:tcW w:w="2800" w:type="dxa"/>
            <w:gridSpan w:val="3"/>
            <w:vAlign w:val="center"/>
          </w:tcPr>
          <w:p w14:paraId="2816B12E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　　　　　　　　　　円</w:t>
            </w:r>
          </w:p>
        </w:tc>
        <w:tc>
          <w:tcPr>
            <w:tcW w:w="2800" w:type="dxa"/>
            <w:gridSpan w:val="3"/>
            <w:vAlign w:val="center"/>
          </w:tcPr>
          <w:p w14:paraId="09980410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　　　　　　　　　　円</w:t>
            </w:r>
          </w:p>
        </w:tc>
        <w:tc>
          <w:tcPr>
            <w:tcW w:w="2905" w:type="dxa"/>
            <w:gridSpan w:val="2"/>
            <w:vAlign w:val="center"/>
          </w:tcPr>
          <w:p w14:paraId="27E07ED4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　　　　　　　　　　円</w:t>
            </w:r>
          </w:p>
        </w:tc>
      </w:tr>
      <w:tr w:rsidR="0088507A" w14:paraId="467E0FE5" w14:textId="77777777" w:rsidTr="004F45FD">
        <w:trPr>
          <w:cantSplit/>
          <w:trHeight w:val="1484"/>
        </w:trPr>
        <w:tc>
          <w:tcPr>
            <w:tcW w:w="8505" w:type="dxa"/>
            <w:gridSpan w:val="8"/>
          </w:tcPr>
          <w:p w14:paraId="26934914" w14:textId="77777777" w:rsidR="0088507A" w:rsidRDefault="0088507A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00" w:lineRule="exact"/>
            </w:pPr>
            <w:r>
              <w:rPr>
                <w:rFonts w:hint="eastAsia"/>
                <w:spacing w:val="100"/>
              </w:rPr>
              <w:t>備</w:t>
            </w:r>
            <w:r>
              <w:rPr>
                <w:rFonts w:hint="eastAsia"/>
              </w:rPr>
              <w:t>考</w:t>
            </w:r>
            <w:r w:rsidR="00223A71">
              <w:rPr>
                <w:rFonts w:hint="eastAsia"/>
              </w:rPr>
              <w:t>(理由がコロナ対策以外の場合は下に入力してください</w:t>
            </w:r>
            <w:r w:rsidR="00223A71">
              <w:t>)</w:t>
            </w:r>
          </w:p>
          <w:sdt>
            <w:sdtPr>
              <w:alias w:val="bikou"/>
              <w:tag w:val="bikou"/>
              <w:id w:val="-1024554573"/>
              <w:placeholder>
                <w:docPart w:val="C2D00157220B45EEBBC9091957366788"/>
              </w:placeholder>
              <w:showingPlcHdr/>
              <w:text w:multiLine="1"/>
            </w:sdtPr>
            <w:sdtEndPr/>
            <w:sdtContent>
              <w:p w14:paraId="7B6756E9" w14:textId="77777777" w:rsidR="00035B81" w:rsidRDefault="00035B81">
                <w:pPr>
                  <w:pStyle w:val="a5"/>
                  <w:tabs>
                    <w:tab w:val="clear" w:pos="4252"/>
                    <w:tab w:val="clear" w:pos="8504"/>
                  </w:tabs>
                  <w:overflowPunct w:val="0"/>
                  <w:autoSpaceDE w:val="0"/>
                  <w:autoSpaceDN w:val="0"/>
                  <w:snapToGrid/>
                  <w:spacing w:line="400" w:lineRule="exact"/>
                </w:pPr>
                <w:r w:rsidRPr="00595A1D">
                  <w:rPr>
                    <w:rStyle w:val="aa"/>
                    <w:rFonts w:hint="eastAsia"/>
                    <w:color w:val="auto"/>
                  </w:rPr>
                  <w:t>コロナ対策の為</w:t>
                </w:r>
              </w:p>
            </w:sdtContent>
          </w:sdt>
        </w:tc>
      </w:tr>
    </w:tbl>
    <w:p w14:paraId="6D34A9B8" w14:textId="77777777" w:rsidR="0088507A" w:rsidRDefault="0088507A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※印の欄は、記入しないでください。</w:t>
      </w:r>
    </w:p>
    <w:p w14:paraId="185FD668" w14:textId="77777777" w:rsidR="008C3BA7" w:rsidRDefault="008C3BA7" w:rsidP="00765091">
      <w:pPr>
        <w:pStyle w:val="a3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暴力団の利益になると認められるときは、許可しません。</w:t>
      </w:r>
    </w:p>
    <w:p w14:paraId="2FB11040" w14:textId="77777777" w:rsidR="008C3BA7" w:rsidRDefault="008C3BA7" w:rsidP="00765091">
      <w:pPr>
        <w:pStyle w:val="a3"/>
        <w:overflowPunct w:val="0"/>
        <w:autoSpaceDE w:val="0"/>
        <w:autoSpaceDN w:val="0"/>
        <w:ind w:left="853" w:hangingChars="406" w:hanging="853"/>
      </w:pPr>
      <w:r>
        <w:rPr>
          <w:rFonts w:hint="eastAsia"/>
        </w:rPr>
        <w:t xml:space="preserve">　　</w:t>
      </w:r>
      <w:r w:rsidRPr="00765091"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また、許可後暴力団の利益になると認められるときは、許可の取消し等を行います。</w:t>
      </w:r>
    </w:p>
    <w:p w14:paraId="36C93121" w14:textId="77777777" w:rsidR="008C3BA7" w:rsidRDefault="008C3BA7" w:rsidP="00765091">
      <w:pPr>
        <w:pStyle w:val="a3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上記事項を確認するため必要があると認められるときは、所轄警察署長に照会することがあります。</w:t>
      </w:r>
    </w:p>
    <w:sectPr w:rsidR="008C3BA7" w:rsidSect="00441397">
      <w:pgSz w:w="11906" w:h="16838" w:code="9"/>
      <w:pgMar w:top="1134" w:right="1701" w:bottom="1134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600E" w14:textId="77777777" w:rsidR="00154710" w:rsidRDefault="00154710" w:rsidP="005201BA">
      <w:r>
        <w:separator/>
      </w:r>
    </w:p>
  </w:endnote>
  <w:endnote w:type="continuationSeparator" w:id="0">
    <w:p w14:paraId="1E41AC21" w14:textId="77777777" w:rsidR="00154710" w:rsidRDefault="00154710" w:rsidP="0052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357E" w14:textId="77777777" w:rsidR="00154710" w:rsidRDefault="00154710" w:rsidP="005201BA">
      <w:r>
        <w:separator/>
      </w:r>
    </w:p>
  </w:footnote>
  <w:footnote w:type="continuationSeparator" w:id="0">
    <w:p w14:paraId="1D7B55EA" w14:textId="77777777" w:rsidR="00154710" w:rsidRDefault="00154710" w:rsidP="0052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ocumentProtection w:edit="forms" w:enforcement="1" w:cryptProviderType="rsaAES" w:cryptAlgorithmClass="hash" w:cryptAlgorithmType="typeAny" w:cryptAlgorithmSid="14" w:cryptSpinCount="100000" w:hash="UiAvW8vKSmQZjqAvfhAQ0uOlG5ZcffdsOqVkp18dLqMa14QpbC+61Vxhv0tXUVFQvtBcVxEDLnT43Y3c+qM4hA==" w:salt="s9uouNKFXa23jUIU6SeTqQ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DD"/>
    <w:rsid w:val="00035B81"/>
    <w:rsid w:val="0006539A"/>
    <w:rsid w:val="000C63AF"/>
    <w:rsid w:val="00123BDF"/>
    <w:rsid w:val="0013279B"/>
    <w:rsid w:val="00147262"/>
    <w:rsid w:val="00154710"/>
    <w:rsid w:val="001C2E8C"/>
    <w:rsid w:val="001E0BC2"/>
    <w:rsid w:val="00223A71"/>
    <w:rsid w:val="002717C7"/>
    <w:rsid w:val="00300271"/>
    <w:rsid w:val="00310983"/>
    <w:rsid w:val="003116F1"/>
    <w:rsid w:val="00366B8A"/>
    <w:rsid w:val="0037793B"/>
    <w:rsid w:val="003D335F"/>
    <w:rsid w:val="00441397"/>
    <w:rsid w:val="004A0C7E"/>
    <w:rsid w:val="004E618D"/>
    <w:rsid w:val="004F45FD"/>
    <w:rsid w:val="005201BA"/>
    <w:rsid w:val="00544E97"/>
    <w:rsid w:val="0057361B"/>
    <w:rsid w:val="00595A1D"/>
    <w:rsid w:val="005A1279"/>
    <w:rsid w:val="005B40BD"/>
    <w:rsid w:val="006C41B6"/>
    <w:rsid w:val="00765091"/>
    <w:rsid w:val="00782AA9"/>
    <w:rsid w:val="007A752E"/>
    <w:rsid w:val="007C7AE8"/>
    <w:rsid w:val="0084764A"/>
    <w:rsid w:val="0088507A"/>
    <w:rsid w:val="00896728"/>
    <w:rsid w:val="008C3BA7"/>
    <w:rsid w:val="00A67DB8"/>
    <w:rsid w:val="00B24CC5"/>
    <w:rsid w:val="00B47B4E"/>
    <w:rsid w:val="00B50680"/>
    <w:rsid w:val="00B666AC"/>
    <w:rsid w:val="00B70898"/>
    <w:rsid w:val="00B95E75"/>
    <w:rsid w:val="00BA424B"/>
    <w:rsid w:val="00BC3EED"/>
    <w:rsid w:val="00C8315F"/>
    <w:rsid w:val="00CB4F80"/>
    <w:rsid w:val="00CC6533"/>
    <w:rsid w:val="00D07021"/>
    <w:rsid w:val="00D65CDD"/>
    <w:rsid w:val="00D84AA7"/>
    <w:rsid w:val="00DA653A"/>
    <w:rsid w:val="00E462A0"/>
    <w:rsid w:val="00EE2D54"/>
    <w:rsid w:val="00F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89818"/>
  <w14:defaultImageDpi w14:val="96"/>
  <w15:docId w15:val="{39DE22FB-EDBF-4F95-B8FD-1C7FAD2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cs="Century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styleId="aa">
    <w:name w:val="Placeholder Text"/>
    <w:basedOn w:val="a0"/>
    <w:uiPriority w:val="99"/>
    <w:semiHidden/>
    <w:rsid w:val="00896728"/>
    <w:rPr>
      <w:color w:val="808080"/>
    </w:rPr>
  </w:style>
  <w:style w:type="character" w:styleId="ab">
    <w:name w:val="annotation reference"/>
    <w:basedOn w:val="a0"/>
    <w:uiPriority w:val="99"/>
    <w:rsid w:val="00F244A1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F244A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44A1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F244A1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F244A1"/>
    <w:rPr>
      <w:rFonts w:ascii="ＭＳ 明朝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F2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44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ouza-top\www.osakasayama-syakaikyoiku.jp\image\yousiki3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AFC38026E4EFC86460A56B7EB8B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D83AC-C9A1-48F1-9804-95D4AFCCC15B}"/>
      </w:docPartPr>
      <w:docPartBody>
        <w:p w:rsidR="000A7422" w:rsidRDefault="00C30E7E">
          <w:pPr>
            <w:pStyle w:val="E78AFC38026E4EFC86460A56B7EB8BA3"/>
          </w:pPr>
          <w:r>
            <w:rPr>
              <w:rFonts w:hint="eastAsia"/>
            </w:rPr>
            <w:t>申請日を入力してください</w:t>
          </w:r>
        </w:p>
      </w:docPartBody>
    </w:docPart>
    <w:docPart>
      <w:docPartPr>
        <w:name w:val="9446DB713474447184B9330196292C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BC3FF-65F5-4E3D-B1F6-3BCDFDBB672B}"/>
      </w:docPartPr>
      <w:docPartBody>
        <w:p w:rsidR="000A7422" w:rsidRDefault="00C66F34" w:rsidP="00C66F34">
          <w:pPr>
            <w:pStyle w:val="9446DB713474447184B9330196292CC9"/>
          </w:pPr>
          <w:r w:rsidRPr="00123BDF">
            <w:rPr>
              <w:rStyle w:val="a3"/>
              <w:rFonts w:cs="Century" w:hint="eastAsia"/>
              <w:color w:val="A6A6A6" w:themeColor="background1" w:themeShade="A6"/>
              <w:szCs w:val="21"/>
            </w:rPr>
            <w:t>住所を入力</w:t>
          </w:r>
        </w:p>
      </w:docPartBody>
    </w:docPart>
    <w:docPart>
      <w:docPartPr>
        <w:name w:val="691B7437D3DA49A891CBC4BBB2BF40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5529D7-51CE-425D-814F-727F8F91E134}"/>
      </w:docPartPr>
      <w:docPartBody>
        <w:p w:rsidR="000A7422" w:rsidRDefault="00C66F34" w:rsidP="00C66F34">
          <w:pPr>
            <w:pStyle w:val="691B7437D3DA49A891CBC4BBB2BF4072"/>
          </w:pPr>
          <w:r w:rsidRPr="00123BDF">
            <w:rPr>
              <w:rStyle w:val="a3"/>
              <w:rFonts w:cs="Century" w:hint="eastAsia"/>
              <w:color w:val="A6A6A6" w:themeColor="background1" w:themeShade="A6"/>
              <w:szCs w:val="21"/>
            </w:rPr>
            <w:t>団体名を入力</w:t>
          </w:r>
        </w:p>
      </w:docPartBody>
    </w:docPart>
    <w:docPart>
      <w:docPartPr>
        <w:name w:val="37F245963E7C49CDA479D1B964F78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D4481-325C-4412-87E4-5FB2FCE22A2B}"/>
      </w:docPartPr>
      <w:docPartBody>
        <w:p w:rsidR="000A7422" w:rsidRDefault="00C66F34" w:rsidP="00C66F34">
          <w:pPr>
            <w:pStyle w:val="37F245963E7C49CDA479D1B964F7877E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振り仮名を</w:t>
          </w:r>
        </w:p>
      </w:docPartBody>
    </w:docPart>
    <w:docPart>
      <w:docPartPr>
        <w:name w:val="714C70727C3046BFB3AE63E241EB08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9865E-767C-47CA-99BC-32333FEC84B9}"/>
      </w:docPartPr>
      <w:docPartBody>
        <w:p w:rsidR="000A7422" w:rsidRDefault="00C66F34" w:rsidP="00C66F34">
          <w:pPr>
            <w:pStyle w:val="714C70727C3046BFB3AE63E241EB08ED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代表者氏名</w:t>
          </w:r>
        </w:p>
      </w:docPartBody>
    </w:docPart>
    <w:docPart>
      <w:docPartPr>
        <w:name w:val="FC0FD1AA723547D5AF1DB76D84E4C6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D4277-668D-4D32-90F0-EFECDDE9E91B}"/>
      </w:docPartPr>
      <w:docPartBody>
        <w:p w:rsidR="000A7422" w:rsidRDefault="00C66F34" w:rsidP="00C66F34">
          <w:pPr>
            <w:pStyle w:val="FC0FD1AA723547D5AF1DB76D84E4C605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入力してください。</w:t>
          </w:r>
        </w:p>
      </w:docPartBody>
    </w:docPart>
    <w:docPart>
      <w:docPartPr>
        <w:name w:val="7394D78700054DCEAD42627249C81C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6B87D-E0E4-46DF-83A9-02ECD2CE9A44}"/>
      </w:docPartPr>
      <w:docPartBody>
        <w:p w:rsidR="000A7422" w:rsidRDefault="00C66F34" w:rsidP="00C66F34">
          <w:pPr>
            <w:pStyle w:val="7394D78700054DCEAD42627249C81C36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入力してください。</w:t>
          </w:r>
        </w:p>
      </w:docPartBody>
    </w:docPart>
    <w:docPart>
      <w:docPartPr>
        <w:name w:val="C472F7145E2D4572A100BB97239F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AFC3-4869-4150-936B-71157E01D170}"/>
      </w:docPartPr>
      <w:docPartBody>
        <w:p w:rsidR="000A7422" w:rsidRDefault="00C30E7E">
          <w:pPr>
            <w:pStyle w:val="C472F7145E2D4572A100BB97239F70D3"/>
          </w:pPr>
          <w:r w:rsidRPr="008C7A0D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D28DB7FB7A2547358071A78E8E986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01749B-E062-42AD-86F9-8444E7F25308}"/>
      </w:docPartPr>
      <w:docPartBody>
        <w:p w:rsidR="000A7422" w:rsidRDefault="00C66F34" w:rsidP="00C66F34">
          <w:pPr>
            <w:pStyle w:val="D28DB7FB7A2547358071A78E8E986459"/>
          </w:pPr>
          <w:r>
            <w:t xml:space="preserve"> 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 xml:space="preserve">9時 </w:t>
          </w:r>
          <w:r w:rsidRPr="00595A1D">
            <w:rPr>
              <w:rStyle w:val="a3"/>
              <w:color w:val="A6A6A6" w:themeColor="background1" w:themeShade="A6"/>
            </w:rPr>
            <w:t>0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>分</w:t>
          </w:r>
        </w:p>
      </w:docPartBody>
    </w:docPart>
    <w:docPart>
      <w:docPartPr>
        <w:name w:val="FA506759503A412FAFFDB01A920C40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77EB5-B44A-4E30-9944-0A7D8B3726DD}"/>
      </w:docPartPr>
      <w:docPartBody>
        <w:p w:rsidR="000A7422" w:rsidRDefault="00C30E7E">
          <w:pPr>
            <w:pStyle w:val="FA506759503A412FAFFDB01A920C40BC"/>
          </w:pPr>
          <w:r w:rsidRPr="008C7A0D">
            <w:rPr>
              <w:rStyle w:val="a3"/>
              <w:rFonts w:hint="eastAsia"/>
            </w:rPr>
            <w:t>日付を入力</w:t>
          </w:r>
        </w:p>
      </w:docPartBody>
    </w:docPart>
    <w:docPart>
      <w:docPartPr>
        <w:name w:val="FCCB1BC3D8044DEFA8351CB5D93D98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2DB129-338A-4D08-AD34-78118C2D3FCD}"/>
      </w:docPartPr>
      <w:docPartBody>
        <w:p w:rsidR="000A7422" w:rsidRDefault="00C66F34" w:rsidP="00C66F34">
          <w:pPr>
            <w:pStyle w:val="FCCB1BC3D8044DEFA8351CB5D93D9846"/>
          </w:pPr>
          <w:r w:rsidRPr="00595A1D">
            <w:rPr>
              <w:rStyle w:val="a3"/>
              <w:color w:val="A6A6A6" w:themeColor="background1" w:themeShade="A6"/>
            </w:rPr>
            <w:t>12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 xml:space="preserve">時 </w:t>
          </w:r>
          <w:r w:rsidRPr="00595A1D">
            <w:rPr>
              <w:rStyle w:val="a3"/>
              <w:color w:val="A6A6A6" w:themeColor="background1" w:themeShade="A6"/>
            </w:rPr>
            <w:t>0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>分</w:t>
          </w:r>
        </w:p>
      </w:docPartBody>
    </w:docPart>
    <w:docPart>
      <w:docPartPr>
        <w:name w:val="A0A7CC6B7E5F4AC0A23B4AC3B5F7AC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26685-A208-41BE-8BFB-B3B414255BDD}"/>
      </w:docPartPr>
      <w:docPartBody>
        <w:p w:rsidR="000A7422" w:rsidRDefault="00C66F34" w:rsidP="00C66F34">
          <w:pPr>
            <w:pStyle w:val="A0A7CC6B7E5F4AC0A23B4AC3B5F7ACB3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入力してください</w:t>
          </w:r>
        </w:p>
      </w:docPartBody>
    </w:docPart>
    <w:docPart>
      <w:docPartPr>
        <w:name w:val="1D9D958F0108434994ED3011896790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C3BEC7-A46D-4E19-8C02-DCE56D491B98}"/>
      </w:docPartPr>
      <w:docPartBody>
        <w:p w:rsidR="000A7422" w:rsidRDefault="00C66F34" w:rsidP="00C66F34">
          <w:pPr>
            <w:pStyle w:val="1D9D958F0108434994ED3011896790C2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利用人数を入力</w:t>
          </w:r>
        </w:p>
      </w:docPartBody>
    </w:docPart>
    <w:docPart>
      <w:docPartPr>
        <w:name w:val="8CAA2CE47CC8495894F19AD2BA8E1E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D117C6-3DA4-4FB1-A74D-02048730E945}"/>
      </w:docPartPr>
      <w:docPartBody>
        <w:p w:rsidR="000A7422" w:rsidRDefault="00C30E7E">
          <w:pPr>
            <w:pStyle w:val="8CAA2CE47CC8495894F19AD2BA8E1EA0"/>
          </w:pPr>
          <w:r>
            <w:t xml:space="preserve"> </w:t>
          </w:r>
        </w:p>
      </w:docPartBody>
    </w:docPart>
    <w:docPart>
      <w:docPartPr>
        <w:name w:val="843E5AB74A024BAC9E29482F4BE4F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B3833-0B90-4397-B4CF-AE3D7F165672}"/>
      </w:docPartPr>
      <w:docPartBody>
        <w:p w:rsidR="000A7422" w:rsidRDefault="00C66F34" w:rsidP="00C66F34">
          <w:pPr>
            <w:pStyle w:val="843E5AB74A024BAC9E29482F4BE4FF60"/>
          </w:pPr>
          <w:r>
            <w:rPr>
              <w:rStyle w:val="a3"/>
              <w:rFonts w:hint="eastAsia"/>
            </w:rPr>
            <w:t xml:space="preserve"> </w:t>
          </w:r>
          <w:r w:rsidRPr="00595A1D">
            <w:rPr>
              <w:rStyle w:val="a3"/>
              <w:color w:val="A6A6A6" w:themeColor="background1" w:themeShade="A6"/>
            </w:rPr>
            <w:t>9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 xml:space="preserve">時 </w:t>
          </w:r>
          <w:r w:rsidRPr="00595A1D">
            <w:rPr>
              <w:rStyle w:val="a3"/>
              <w:color w:val="A6A6A6" w:themeColor="background1" w:themeShade="A6"/>
            </w:rPr>
            <w:t>0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>分</w:t>
          </w:r>
        </w:p>
      </w:docPartBody>
    </w:docPart>
    <w:docPart>
      <w:docPartPr>
        <w:name w:val="E1D358B58D8842FFBD3BD42F45E69F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347D7-39DC-4FB6-A390-B5D19C6C853E}"/>
      </w:docPartPr>
      <w:docPartBody>
        <w:p w:rsidR="000A7422" w:rsidRDefault="00C66F34" w:rsidP="00C66F34">
          <w:pPr>
            <w:pStyle w:val="E1D358B58D8842FFBD3BD42F45E69F22"/>
          </w:pPr>
          <w:r>
            <w:rPr>
              <w:rStyle w:val="a3"/>
              <w:rFonts w:hint="eastAsia"/>
              <w:color w:val="A6A6A6" w:themeColor="background1" w:themeShade="A6"/>
            </w:rPr>
            <w:t>令和</w:t>
          </w:r>
          <w:r>
            <w:rPr>
              <w:rStyle w:val="a3"/>
              <w:color w:val="A6A6A6" w:themeColor="background1" w:themeShade="A6"/>
            </w:rPr>
            <w:t>4</w:t>
          </w:r>
          <w:r>
            <w:rPr>
              <w:rStyle w:val="a3"/>
              <w:rFonts w:hint="eastAsia"/>
              <w:color w:val="A6A6A6" w:themeColor="background1" w:themeShade="A6"/>
            </w:rPr>
            <w:t>年4月1日</w:t>
          </w:r>
        </w:p>
      </w:docPartBody>
    </w:docPart>
    <w:docPart>
      <w:docPartPr>
        <w:name w:val="BDD843F313D1441A8158480D4FD2D7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4EAC9-FB33-40CE-93ED-D89AF3999536}"/>
      </w:docPartPr>
      <w:docPartBody>
        <w:p w:rsidR="000A7422" w:rsidRDefault="00C66F34" w:rsidP="00C66F34">
          <w:pPr>
            <w:pStyle w:val="BDD843F313D1441A8158480D4FD2D7D2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1</w:t>
          </w:r>
          <w:r w:rsidRPr="00595A1D">
            <w:rPr>
              <w:rStyle w:val="a3"/>
              <w:color w:val="A6A6A6" w:themeColor="background1" w:themeShade="A6"/>
            </w:rPr>
            <w:t>2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>時</w:t>
          </w:r>
          <w:r w:rsidRPr="00595A1D">
            <w:rPr>
              <w:rStyle w:val="a3"/>
              <w:color w:val="A6A6A6" w:themeColor="background1" w:themeShade="A6"/>
            </w:rPr>
            <w:t xml:space="preserve"> 0</w:t>
          </w:r>
          <w:r w:rsidRPr="00595A1D">
            <w:rPr>
              <w:rStyle w:val="a3"/>
              <w:rFonts w:hint="eastAsia"/>
              <w:color w:val="A6A6A6" w:themeColor="background1" w:themeShade="A6"/>
            </w:rPr>
            <w:t>分</w:t>
          </w:r>
        </w:p>
      </w:docPartBody>
    </w:docPart>
    <w:docPart>
      <w:docPartPr>
        <w:name w:val="CD7E2479E0D84F4ABA99CB096DBE14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D51B4-23FA-4938-B985-072B35DDAD11}"/>
      </w:docPartPr>
      <w:docPartBody>
        <w:p w:rsidR="000A7422" w:rsidRDefault="00C66F34" w:rsidP="00C66F34">
          <w:pPr>
            <w:pStyle w:val="CD7E2479E0D84F4ABA99CB096DBE14B0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入力してください</w:t>
          </w:r>
        </w:p>
      </w:docPartBody>
    </w:docPart>
    <w:docPart>
      <w:docPartPr>
        <w:name w:val="E25B37676B334302B8A7B6C72E6986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70F93-AB92-448B-92D7-BB5F83614707}"/>
      </w:docPartPr>
      <w:docPartBody>
        <w:p w:rsidR="000A7422" w:rsidRDefault="00C66F34" w:rsidP="00C66F34">
          <w:pPr>
            <w:pStyle w:val="E25B37676B334302B8A7B6C72E698620"/>
          </w:pPr>
          <w:r w:rsidRPr="00595A1D">
            <w:rPr>
              <w:rStyle w:val="a3"/>
              <w:rFonts w:hint="eastAsia"/>
              <w:color w:val="A6A6A6" w:themeColor="background1" w:themeShade="A6"/>
            </w:rPr>
            <w:t>利用人数を入力</w:t>
          </w:r>
        </w:p>
      </w:docPartBody>
    </w:docPart>
    <w:docPart>
      <w:docPartPr>
        <w:name w:val="C2D00157220B45EEBBC9091957366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A13B56-CA18-4072-AC77-883AF5B101D2}"/>
      </w:docPartPr>
      <w:docPartBody>
        <w:p w:rsidR="000A7422" w:rsidRDefault="00C66F34" w:rsidP="00C66F34">
          <w:pPr>
            <w:pStyle w:val="C2D00157220B45EEBBC9091957366788"/>
          </w:pPr>
          <w:r w:rsidRPr="00595A1D">
            <w:rPr>
              <w:rStyle w:val="a3"/>
              <w:rFonts w:hint="eastAsia"/>
            </w:rPr>
            <w:t>コロナ対策の為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E"/>
    <w:rsid w:val="000A7422"/>
    <w:rsid w:val="0074255C"/>
    <w:rsid w:val="00AC68F3"/>
    <w:rsid w:val="00C30E7E"/>
    <w:rsid w:val="00C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8AFC38026E4EFC86460A56B7EB8BA3">
    <w:name w:val="E78AFC38026E4EFC86460A56B7EB8BA3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66F34"/>
    <w:rPr>
      <w:color w:val="808080"/>
    </w:rPr>
  </w:style>
  <w:style w:type="paragraph" w:customStyle="1" w:styleId="9446DB713474447184B9330196292CC9">
    <w:name w:val="9446DB713474447184B9330196292CC9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91B7437D3DA49A891CBC4BBB2BF4072">
    <w:name w:val="691B7437D3DA49A891CBC4BBB2BF4072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7F245963E7C49CDA479D1B964F7877E">
    <w:name w:val="37F245963E7C49CDA479D1B964F7877E"/>
    <w:rsid w:val="00C66F34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714C70727C3046BFB3AE63E241EB08ED">
    <w:name w:val="714C70727C3046BFB3AE63E241EB08ED"/>
    <w:rsid w:val="00C66F34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FC0FD1AA723547D5AF1DB76D84E4C605">
    <w:name w:val="FC0FD1AA723547D5AF1DB76D84E4C605"/>
    <w:rsid w:val="00C66F34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7394D78700054DCEAD42627249C81C36">
    <w:name w:val="7394D78700054DCEAD42627249C81C36"/>
    <w:rsid w:val="00C66F34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C472F7145E2D4572A100BB97239F70D3">
    <w:name w:val="C472F7145E2D4572A100BB97239F70D3"/>
    <w:pPr>
      <w:widowControl w:val="0"/>
      <w:jc w:val="both"/>
    </w:pPr>
  </w:style>
  <w:style w:type="paragraph" w:customStyle="1" w:styleId="D28DB7FB7A2547358071A78E8E986459">
    <w:name w:val="D28DB7FB7A2547358071A78E8E986459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A506759503A412FAFFDB01A920C40BC">
    <w:name w:val="FA506759503A412FAFFDB01A920C40BC"/>
    <w:pPr>
      <w:widowControl w:val="0"/>
      <w:jc w:val="both"/>
    </w:pPr>
  </w:style>
  <w:style w:type="paragraph" w:customStyle="1" w:styleId="FCCB1BC3D8044DEFA8351CB5D93D9846">
    <w:name w:val="FCCB1BC3D8044DEFA8351CB5D93D9846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0A7CC6B7E5F4AC0A23B4AC3B5F7ACB3">
    <w:name w:val="A0A7CC6B7E5F4AC0A23B4AC3B5F7ACB3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D9D958F0108434994ED3011896790C2">
    <w:name w:val="1D9D958F0108434994ED3011896790C2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AA2CE47CC8495894F19AD2BA8E1EA0">
    <w:name w:val="8CAA2CE47CC8495894F19AD2BA8E1EA0"/>
    <w:pPr>
      <w:widowControl w:val="0"/>
      <w:jc w:val="both"/>
    </w:pPr>
  </w:style>
  <w:style w:type="paragraph" w:customStyle="1" w:styleId="843E5AB74A024BAC9E29482F4BE4FF60">
    <w:name w:val="843E5AB74A024BAC9E29482F4BE4FF60"/>
    <w:rsid w:val="00C66F3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1D358B58D8842FFBD3BD42F45E69F22">
    <w:name w:val="E1D358B58D8842FFBD3BD42F45E69F22"/>
    <w:rsid w:val="00C66F3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D843F313D1441A8158480D4FD2D7D2">
    <w:name w:val="BDD843F313D1441A8158480D4FD2D7D2"/>
    <w:rsid w:val="00C66F3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7E2479E0D84F4ABA99CB096DBE14B0">
    <w:name w:val="CD7E2479E0D84F4ABA99CB096DBE14B0"/>
    <w:rsid w:val="00C66F3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5B37676B334302B8A7B6C72E698620">
    <w:name w:val="E25B37676B334302B8A7B6C72E698620"/>
    <w:rsid w:val="00C66F34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2D00157220B45EEBBC9091957366788">
    <w:name w:val="C2D00157220B45EEBBC9091957366788"/>
    <w:rsid w:val="00C66F34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446DB713474447184B9330196292CC92">
    <w:name w:val="9446DB713474447184B9330196292CC9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91B7437D3DA49A891CBC4BBB2BF40722">
    <w:name w:val="691B7437D3DA49A891CBC4BBB2BF4072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7F245963E7C49CDA479D1B964F7877E2">
    <w:name w:val="37F245963E7C49CDA479D1B964F7877E2"/>
    <w:rsid w:val="000A7422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714C70727C3046BFB3AE63E241EB08ED2">
    <w:name w:val="714C70727C3046BFB3AE63E241EB08ED2"/>
    <w:rsid w:val="000A7422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FC0FD1AA723547D5AF1DB76D84E4C6052">
    <w:name w:val="FC0FD1AA723547D5AF1DB76D84E4C6052"/>
    <w:rsid w:val="000A7422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7394D78700054DCEAD42627249C81C362">
    <w:name w:val="7394D78700054DCEAD42627249C81C362"/>
    <w:rsid w:val="000A7422"/>
    <w:pPr>
      <w:widowControl w:val="0"/>
      <w:wordWrap w:val="0"/>
      <w:jc w:val="both"/>
    </w:pPr>
    <w:rPr>
      <w:rFonts w:ascii="ＭＳ 明朝" w:eastAsia="ＭＳ 明朝" w:hAnsi="Century" w:cs="Century"/>
      <w:szCs w:val="21"/>
    </w:rPr>
  </w:style>
  <w:style w:type="paragraph" w:customStyle="1" w:styleId="D28DB7FB7A2547358071A78E8E9864592">
    <w:name w:val="D28DB7FB7A2547358071A78E8E986459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CCB1BC3D8044DEFA8351CB5D93D98462">
    <w:name w:val="FCCB1BC3D8044DEFA8351CB5D93D9846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0A7CC6B7E5F4AC0A23B4AC3B5F7ACB32">
    <w:name w:val="A0A7CC6B7E5F4AC0A23B4AC3B5F7ACB3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D9D958F0108434994ED3011896790C22">
    <w:name w:val="1D9D958F0108434994ED3011896790C2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43E5AB74A024BAC9E29482F4BE4FF602">
    <w:name w:val="843E5AB74A024BAC9E29482F4BE4FF602"/>
    <w:rsid w:val="000A742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1D358B58D8842FFBD3BD42F45E69F222">
    <w:name w:val="E1D358B58D8842FFBD3BD42F45E69F222"/>
    <w:rsid w:val="000A742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D843F313D1441A8158480D4FD2D7D22">
    <w:name w:val="BDD843F313D1441A8158480D4FD2D7D22"/>
    <w:rsid w:val="000A742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7E2479E0D84F4ABA99CB096DBE14B02">
    <w:name w:val="CD7E2479E0D84F4ABA99CB096DBE14B02"/>
    <w:rsid w:val="000A742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5B37676B334302B8A7B6C72E6986202">
    <w:name w:val="E25B37676B334302B8A7B6C72E6986202"/>
    <w:rsid w:val="000A7422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2D00157220B45EEBBC90919573667882">
    <w:name w:val="C2D00157220B45EEBBC90919573667882"/>
    <w:rsid w:val="000A7422"/>
    <w:pPr>
      <w:widowControl w:val="0"/>
      <w:tabs>
        <w:tab w:val="center" w:pos="4252"/>
        <w:tab w:val="right" w:pos="8504"/>
      </w:tabs>
      <w:wordWrap w:val="0"/>
      <w:snapToGrid w:val="0"/>
      <w:jc w:val="both"/>
    </w:pPr>
    <w:rPr>
      <w:rFonts w:ascii="ＭＳ 明朝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9390-EDD2-4081-A62C-A0582C00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yousiki3-2.dotx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大阪狭山市立公民館</dc:creator>
  <cp:keywords/>
  <dc:description/>
  <cp:lastModifiedBy>user</cp:lastModifiedBy>
  <cp:revision>2</cp:revision>
  <cp:lastPrinted>2020-05-04T03:12:00Z</cp:lastPrinted>
  <dcterms:created xsi:type="dcterms:W3CDTF">2022-01-11T04:23:00Z</dcterms:created>
  <dcterms:modified xsi:type="dcterms:W3CDTF">2022-01-11T04:23:00Z</dcterms:modified>
</cp:coreProperties>
</file>